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A64A" w14:textId="4C3AF5FF" w:rsidR="00610032" w:rsidRDefault="004A7511" w:rsidP="00862E32">
      <w:r>
        <w:rPr>
          <w:noProof/>
          <w:lang w:eastAsia="fr-FR"/>
        </w:rPr>
        <w:drawing>
          <wp:inline distT="0" distB="0" distL="0" distR="0" wp14:anchorId="0CFC1EF7" wp14:editId="3F3CAFB7">
            <wp:extent cx="1144905" cy="963295"/>
            <wp:effectExtent l="0" t="0" r="0" b="1905"/>
            <wp:docPr id="2" name="Image 1" descr="http://www.acmdp.com/img/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cmdp.com/img/accue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F79B" w14:textId="411C71D6" w:rsidR="006F1538" w:rsidRDefault="006F1538" w:rsidP="00862E32"/>
    <w:p w14:paraId="7B47FCEC" w14:textId="77777777" w:rsidR="006F1538" w:rsidRDefault="006F1538" w:rsidP="00862E32"/>
    <w:p w14:paraId="3CC737D4" w14:textId="17A51998" w:rsidR="00505DA3" w:rsidRPr="00A30D33" w:rsidRDefault="00A85084" w:rsidP="00862E32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 w:rsidR="00505DA3" w:rsidRPr="00A85084">
        <w:rPr>
          <w:b/>
        </w:rPr>
        <w:t>ASSEMBLEE</w:t>
      </w:r>
      <w:r w:rsidR="00FE1F0B" w:rsidRPr="00A85084">
        <w:rPr>
          <w:b/>
        </w:rPr>
        <w:t xml:space="preserve"> </w:t>
      </w:r>
      <w:r w:rsidR="00505DA3" w:rsidRPr="00A85084">
        <w:rPr>
          <w:b/>
        </w:rPr>
        <w:t xml:space="preserve">GENERALE ORDINAIRE </w:t>
      </w:r>
      <w:r w:rsidR="0089183E">
        <w:rPr>
          <w:b/>
        </w:rPr>
        <w:t>du</w:t>
      </w:r>
      <w:r w:rsidR="00505DA3" w:rsidRPr="00A85084">
        <w:rPr>
          <w:b/>
        </w:rPr>
        <w:t xml:space="preserve"> </w:t>
      </w:r>
      <w:r w:rsidR="00A30D33" w:rsidRPr="00A30D33">
        <w:rPr>
          <w:b/>
          <w:color w:val="000000" w:themeColor="text1"/>
        </w:rPr>
        <w:t>16</w:t>
      </w:r>
      <w:r w:rsidR="006E1030" w:rsidRPr="00A30D33">
        <w:rPr>
          <w:b/>
          <w:color w:val="000000" w:themeColor="text1"/>
        </w:rPr>
        <w:t xml:space="preserve"> Juin</w:t>
      </w:r>
      <w:r w:rsidR="00505DA3" w:rsidRPr="00A30D33">
        <w:rPr>
          <w:b/>
          <w:color w:val="000000" w:themeColor="text1"/>
        </w:rPr>
        <w:t xml:space="preserve"> 20</w:t>
      </w:r>
      <w:r w:rsidR="001239D9" w:rsidRPr="00A30D33">
        <w:rPr>
          <w:b/>
          <w:color w:val="000000" w:themeColor="text1"/>
        </w:rPr>
        <w:t>20</w:t>
      </w:r>
    </w:p>
    <w:p w14:paraId="41B59CC7" w14:textId="098162BF" w:rsidR="00645E08" w:rsidRDefault="00AA382F" w:rsidP="00862E32">
      <w:r>
        <w:tab/>
      </w:r>
      <w:r>
        <w:tab/>
      </w:r>
      <w:r>
        <w:tab/>
      </w:r>
      <w:r>
        <w:tab/>
      </w:r>
      <w:r w:rsidR="00487A1F">
        <w:tab/>
      </w:r>
      <w:r w:rsidR="00861280">
        <w:tab/>
      </w:r>
      <w:r w:rsidR="00EE776B">
        <w:t>À</w:t>
      </w:r>
      <w:r w:rsidR="00A17C04">
        <w:t xml:space="preserve"> 1</w:t>
      </w:r>
      <w:r w:rsidR="006E1030">
        <w:t>7</w:t>
      </w:r>
      <w:r w:rsidR="00A17C04">
        <w:t>h</w:t>
      </w:r>
      <w:r w:rsidR="001C1A10">
        <w:t>00 par</w:t>
      </w:r>
      <w:r w:rsidR="0089183E">
        <w:t xml:space="preserve"> internet</w:t>
      </w:r>
    </w:p>
    <w:p w14:paraId="6F4C532F" w14:textId="77777777" w:rsidR="00AE6672" w:rsidRDefault="00505DA3" w:rsidP="00862E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ORDRE DU JOUR </w:t>
      </w:r>
    </w:p>
    <w:p w14:paraId="09DED6E3" w14:textId="55911E1C" w:rsidR="00505DA3" w:rsidRDefault="00505DA3" w:rsidP="00862E32">
      <w:r>
        <w:t xml:space="preserve">1 - </w:t>
      </w:r>
      <w:r w:rsidR="00A17C04">
        <w:t>Ouverture de l'AG</w:t>
      </w:r>
      <w:r w:rsidR="006F1538">
        <w:t>O</w:t>
      </w:r>
      <w:r w:rsidR="00A17C04">
        <w:t xml:space="preserve"> : mot de bienvenue du</w:t>
      </w:r>
      <w:r>
        <w:t xml:space="preserve"> Président</w:t>
      </w:r>
      <w:r w:rsidR="00AA382F">
        <w:t xml:space="preserve">, </w:t>
      </w:r>
    </w:p>
    <w:p w14:paraId="44E66A1A" w14:textId="060441DD" w:rsidR="00AA382F" w:rsidRDefault="00AA382F" w:rsidP="00862E32">
      <w:r>
        <w:t xml:space="preserve">2 - Lecture et adoption du </w:t>
      </w:r>
      <w:r w:rsidR="00FE5BAB">
        <w:t>CR</w:t>
      </w:r>
      <w:r>
        <w:t xml:space="preserve"> de la dernière AG</w:t>
      </w:r>
      <w:r w:rsidR="007B56F1">
        <w:t>O</w:t>
      </w:r>
      <w:r w:rsidR="00645E08">
        <w:t>,</w:t>
      </w:r>
    </w:p>
    <w:p w14:paraId="568144A8" w14:textId="0802B5AA" w:rsidR="00505DA3" w:rsidRDefault="00AA382F" w:rsidP="00862E32">
      <w:r>
        <w:t>3</w:t>
      </w:r>
      <w:r w:rsidR="00505DA3">
        <w:t xml:space="preserve"> - Lecture du rapport</w:t>
      </w:r>
      <w:r w:rsidR="00A17C04">
        <w:t xml:space="preserve"> moral </w:t>
      </w:r>
      <w:r>
        <w:t>(</w:t>
      </w:r>
      <w:r w:rsidR="006F1538">
        <w:t>et</w:t>
      </w:r>
      <w:r w:rsidR="00A17C04">
        <w:t xml:space="preserve"> rapport </w:t>
      </w:r>
      <w:r w:rsidR="00505DA3">
        <w:t>d'activité</w:t>
      </w:r>
      <w:r>
        <w:t>)</w:t>
      </w:r>
      <w:r w:rsidR="00505DA3">
        <w:t xml:space="preserve"> de l'association, </w:t>
      </w:r>
      <w:r w:rsidR="006841AB">
        <w:t>approbation</w:t>
      </w:r>
      <w:r w:rsidR="00505DA3">
        <w:t xml:space="preserve"> </w:t>
      </w:r>
      <w:r w:rsidR="000E3632">
        <w:t>du</w:t>
      </w:r>
      <w:r w:rsidR="00505DA3">
        <w:t xml:space="preserve"> rapport d'activité de l'association</w:t>
      </w:r>
      <w:r w:rsidR="00645E08">
        <w:t>,</w:t>
      </w:r>
    </w:p>
    <w:p w14:paraId="6AFFF606" w14:textId="36D3064E" w:rsidR="006F1538" w:rsidRDefault="006F1538" w:rsidP="00862E32">
      <w:r>
        <w:t>4 – Vote du rapport moral</w:t>
      </w:r>
    </w:p>
    <w:p w14:paraId="48539AB2" w14:textId="0529831B" w:rsidR="006F1538" w:rsidRDefault="00AA382F" w:rsidP="00862E32">
      <w:r>
        <w:t>4 -</w:t>
      </w:r>
      <w:r w:rsidR="00505DA3">
        <w:t xml:space="preserve"> Présentation des comptes annuels </w:t>
      </w:r>
      <w:r w:rsidR="00FE5BAB">
        <w:t xml:space="preserve">2019 </w:t>
      </w:r>
      <w:r w:rsidR="00505DA3">
        <w:t xml:space="preserve">de l'association : </w:t>
      </w:r>
      <w:r w:rsidR="006841AB">
        <w:t xml:space="preserve">approbation des </w:t>
      </w:r>
      <w:r w:rsidR="00505DA3">
        <w:t>comptes de résultat</w:t>
      </w:r>
      <w:r w:rsidR="00645E08">
        <w:t>,</w:t>
      </w:r>
    </w:p>
    <w:p w14:paraId="589CF2AF" w14:textId="2D2F8357" w:rsidR="006F1538" w:rsidRDefault="006F1538" w:rsidP="00862E32">
      <w:r>
        <w:t xml:space="preserve">6 – Vote du bilan financier </w:t>
      </w:r>
    </w:p>
    <w:p w14:paraId="335B5145" w14:textId="58A5B04E" w:rsidR="007B56F1" w:rsidRDefault="007B56F1" w:rsidP="00862E32">
      <w:r>
        <w:rPr>
          <w:bCs/>
        </w:rPr>
        <w:t xml:space="preserve">5 – </w:t>
      </w:r>
      <w:r w:rsidR="006F1538">
        <w:rPr>
          <w:bCs/>
        </w:rPr>
        <w:t>Les pilotes à l’honneur</w:t>
      </w:r>
      <w:r>
        <w:rPr>
          <w:bCs/>
        </w:rPr>
        <w:t>.</w:t>
      </w:r>
      <w:r w:rsidR="006377A3">
        <w:t xml:space="preserve"> </w:t>
      </w:r>
    </w:p>
    <w:p w14:paraId="5149A326" w14:textId="74C9DA4B" w:rsidR="006377A3" w:rsidRDefault="007B56F1" w:rsidP="00862E32">
      <w:r>
        <w:t xml:space="preserve">6 </w:t>
      </w:r>
      <w:r w:rsidR="006F1538">
        <w:t>– Élection et composition du CA 2020</w:t>
      </w:r>
    </w:p>
    <w:p w14:paraId="1104D5E7" w14:textId="09DD2E1E" w:rsidR="00505DA3" w:rsidRDefault="007B56F1" w:rsidP="00862E32">
      <w:r>
        <w:t>7</w:t>
      </w:r>
      <w:r w:rsidR="006377A3">
        <w:t xml:space="preserve"> </w:t>
      </w:r>
      <w:r w:rsidR="006F1538">
        <w:t>–</w:t>
      </w:r>
      <w:r w:rsidR="006377A3">
        <w:t xml:space="preserve"> </w:t>
      </w:r>
      <w:r w:rsidR="006F1538">
        <w:t>Tâches du CA 2020</w:t>
      </w:r>
      <w:r w:rsidR="00645E08">
        <w:t>,</w:t>
      </w:r>
      <w:r w:rsidR="00505DA3">
        <w:t xml:space="preserve"> </w:t>
      </w:r>
    </w:p>
    <w:p w14:paraId="7F3C4AEC" w14:textId="693407E6" w:rsidR="00AA382F" w:rsidRDefault="00B97A4A" w:rsidP="00862E32">
      <w:r>
        <w:t xml:space="preserve">13 - </w:t>
      </w:r>
      <w:r w:rsidR="00AA382F">
        <w:t>Questions diverses</w:t>
      </w:r>
      <w:r w:rsidR="00645E08">
        <w:t>.</w:t>
      </w:r>
    </w:p>
    <w:p w14:paraId="56A95AEC" w14:textId="77777777" w:rsidR="006C1CFC" w:rsidRDefault="006C1CFC" w:rsidP="006C1CFC">
      <w:pPr>
        <w:rPr>
          <w:sz w:val="16"/>
          <w:szCs w:val="16"/>
        </w:rPr>
      </w:pPr>
    </w:p>
    <w:p w14:paraId="3A11F9C2" w14:textId="77777777" w:rsidR="004272D8" w:rsidRDefault="004272D8" w:rsidP="006C1CFC">
      <w:pPr>
        <w:rPr>
          <w:sz w:val="16"/>
          <w:szCs w:val="16"/>
        </w:rPr>
      </w:pPr>
    </w:p>
    <w:p w14:paraId="5EA76223" w14:textId="0C604DF3" w:rsidR="00AE6672" w:rsidRPr="00862E32" w:rsidRDefault="00AE6672" w:rsidP="00862E32"/>
    <w:sectPr w:rsidR="00AE6672" w:rsidRPr="00862E32" w:rsidSect="00AE66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026D3"/>
    <w:multiLevelType w:val="hybridMultilevel"/>
    <w:tmpl w:val="F3362582"/>
    <w:lvl w:ilvl="0" w:tplc="C6A8B86E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F"/>
    <w:rsid w:val="00023A39"/>
    <w:rsid w:val="00033C7A"/>
    <w:rsid w:val="00080C45"/>
    <w:rsid w:val="000C247C"/>
    <w:rsid w:val="000D7754"/>
    <w:rsid w:val="000E3632"/>
    <w:rsid w:val="001239D9"/>
    <w:rsid w:val="001248BF"/>
    <w:rsid w:val="0016455C"/>
    <w:rsid w:val="00182A5C"/>
    <w:rsid w:val="001C1A10"/>
    <w:rsid w:val="002075DA"/>
    <w:rsid w:val="0023142E"/>
    <w:rsid w:val="00277E5C"/>
    <w:rsid w:val="002C7BAF"/>
    <w:rsid w:val="00353415"/>
    <w:rsid w:val="00371A99"/>
    <w:rsid w:val="00395A50"/>
    <w:rsid w:val="004272D8"/>
    <w:rsid w:val="00487A1F"/>
    <w:rsid w:val="004A7511"/>
    <w:rsid w:val="004D761E"/>
    <w:rsid w:val="004F000D"/>
    <w:rsid w:val="00505DA3"/>
    <w:rsid w:val="00587EE2"/>
    <w:rsid w:val="005C0BFB"/>
    <w:rsid w:val="00610032"/>
    <w:rsid w:val="006377A3"/>
    <w:rsid w:val="00645E08"/>
    <w:rsid w:val="006841AB"/>
    <w:rsid w:val="006C1CFC"/>
    <w:rsid w:val="006E1030"/>
    <w:rsid w:val="006F1538"/>
    <w:rsid w:val="00730D5B"/>
    <w:rsid w:val="00746E5B"/>
    <w:rsid w:val="00786F05"/>
    <w:rsid w:val="007B43D6"/>
    <w:rsid w:val="007B56F1"/>
    <w:rsid w:val="008525F9"/>
    <w:rsid w:val="00861280"/>
    <w:rsid w:val="00862E32"/>
    <w:rsid w:val="0089183E"/>
    <w:rsid w:val="008B6999"/>
    <w:rsid w:val="0096475A"/>
    <w:rsid w:val="009C546F"/>
    <w:rsid w:val="00A17C04"/>
    <w:rsid w:val="00A30D33"/>
    <w:rsid w:val="00A72BD4"/>
    <w:rsid w:val="00A85084"/>
    <w:rsid w:val="00AA382F"/>
    <w:rsid w:val="00AA5E30"/>
    <w:rsid w:val="00AB0BF3"/>
    <w:rsid w:val="00AE6672"/>
    <w:rsid w:val="00B727CB"/>
    <w:rsid w:val="00B83AC8"/>
    <w:rsid w:val="00B91705"/>
    <w:rsid w:val="00B97A4A"/>
    <w:rsid w:val="00BF32DF"/>
    <w:rsid w:val="00C3507F"/>
    <w:rsid w:val="00C53363"/>
    <w:rsid w:val="00C805F7"/>
    <w:rsid w:val="00CA3566"/>
    <w:rsid w:val="00CF2A04"/>
    <w:rsid w:val="00CF449B"/>
    <w:rsid w:val="00D20AB8"/>
    <w:rsid w:val="00D23D1C"/>
    <w:rsid w:val="00D2596D"/>
    <w:rsid w:val="00DA1255"/>
    <w:rsid w:val="00DC7354"/>
    <w:rsid w:val="00DD255F"/>
    <w:rsid w:val="00DE5D42"/>
    <w:rsid w:val="00E1438F"/>
    <w:rsid w:val="00E24BCD"/>
    <w:rsid w:val="00EE616B"/>
    <w:rsid w:val="00EE776B"/>
    <w:rsid w:val="00FE1F0B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9E2"/>
  <w15:docId w15:val="{DC5BEEED-B0A2-4B79-B13F-1A4D002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5E30"/>
    <w:pPr>
      <w:spacing w:before="120" w:after="0" w:line="240" w:lineRule="auto"/>
      <w:ind w:left="720" w:right="-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B\grans%20culture\mod&#233;le%20de%20lettre%20GRANS%20CULT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DF2D-8EEE-44C7-8917-F9DC540F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F:\DB\grans culture\modéle de lettre GRANS CULTURE.dotx</Template>
  <TotalTime>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Microsoft Office User</cp:lastModifiedBy>
  <cp:revision>6</cp:revision>
  <dcterms:created xsi:type="dcterms:W3CDTF">2020-05-17T09:37:00Z</dcterms:created>
  <dcterms:modified xsi:type="dcterms:W3CDTF">2020-05-25T15:23:00Z</dcterms:modified>
</cp:coreProperties>
</file>